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RPr="007A5165" w14:paraId="60D54D22" w14:textId="77777777" w:rsidTr="488EA150">
        <w:tc>
          <w:tcPr>
            <w:tcW w:w="7434" w:type="dxa"/>
          </w:tcPr>
          <w:p w14:paraId="1092195B" w14:textId="7C95F163" w:rsidR="0043454D" w:rsidRPr="007A5165" w:rsidRDefault="00143CB1" w:rsidP="00807B12">
            <w:pPr>
              <w:pStyle w:val="CompanyName"/>
              <w:tabs>
                <w:tab w:val="center" w:pos="3717"/>
              </w:tabs>
              <w:rPr>
                <w:rFonts w:ascii="Calibri" w:hAnsi="Calibri" w:cs="Calibri"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  <w:highlight w:val="yellow"/>
                </w:rPr>
                <w:id w:val="-338155191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="007768EA" w:rsidRPr="002349D3">
                  <w:rPr>
                    <w:rFonts w:ascii="Calibri" w:hAnsi="Calibri" w:cs="Calibri"/>
                    <w:sz w:val="32"/>
                    <w:szCs w:val="32"/>
                    <w:highlight w:val="yellow"/>
                  </w:rPr>
                  <w:t>[</w:t>
                </w:r>
                <w:r w:rsidR="004D1BB2" w:rsidRPr="002349D3">
                  <w:rPr>
                    <w:rFonts w:ascii="Calibri" w:hAnsi="Calibri" w:cs="Calibri"/>
                    <w:sz w:val="32"/>
                    <w:szCs w:val="32"/>
                    <w:highlight w:val="yellow"/>
                  </w:rPr>
                  <w:t>Lead Agency</w:t>
                </w:r>
                <w:r w:rsidR="007768EA" w:rsidRPr="002349D3">
                  <w:rPr>
                    <w:rFonts w:ascii="Calibri" w:hAnsi="Calibri" w:cs="Calibri"/>
                    <w:sz w:val="32"/>
                    <w:szCs w:val="32"/>
                    <w:highlight w:val="yellow"/>
                  </w:rPr>
                  <w:t>]</w:t>
                </w:r>
              </w:sdtContent>
            </w:sdt>
            <w:r w:rsidR="00807B12" w:rsidRPr="007A5165">
              <w:rPr>
                <w:rFonts w:ascii="Calibri" w:hAnsi="Calibri" w:cs="Calibri"/>
                <w:sz w:val="32"/>
                <w:szCs w:val="32"/>
              </w:rPr>
              <w:tab/>
            </w:r>
          </w:p>
        </w:tc>
        <w:tc>
          <w:tcPr>
            <w:tcW w:w="1926" w:type="dxa"/>
          </w:tcPr>
          <w:p w14:paraId="4FE35F8C" w14:textId="77777777" w:rsidR="0043454D" w:rsidRPr="007A5165" w:rsidRDefault="0043454D" w:rsidP="0043454D">
            <w:pPr>
              <w:pStyle w:val="Logo"/>
              <w:rPr>
                <w:rFonts w:ascii="Calibri" w:hAnsi="Calibri" w:cs="Calibri"/>
                <w:sz w:val="32"/>
                <w:szCs w:val="32"/>
              </w:rPr>
            </w:pPr>
            <w:r w:rsidRPr="007A5165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324E1A88" wp14:editId="1AA14E98">
                  <wp:extent cx="769990" cy="391520"/>
                  <wp:effectExtent l="0" t="0" r="9525" b="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90" cy="3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9CA1B" w14:textId="220AC65E" w:rsidR="00807B12" w:rsidRPr="007A5165" w:rsidRDefault="00807B12" w:rsidP="00807B12">
      <w:pPr>
        <w:rPr>
          <w:rFonts w:ascii="Calibri" w:hAnsi="Calibri" w:cs="Calibri"/>
          <w:b/>
          <w:bCs/>
          <w:kern w:val="32"/>
          <w:sz w:val="32"/>
          <w:szCs w:val="32"/>
        </w:rPr>
      </w:pPr>
      <w:r w:rsidRPr="007A5165">
        <w:rPr>
          <w:rFonts w:ascii="Calibri" w:hAnsi="Calibri" w:cs="Calibri"/>
          <w:b/>
          <w:bCs/>
          <w:kern w:val="32"/>
          <w:sz w:val="32"/>
          <w:szCs w:val="32"/>
        </w:rPr>
        <w:t xml:space="preserve">School Located Vaccination </w:t>
      </w:r>
      <w:r w:rsidR="002349D3">
        <w:rPr>
          <w:rFonts w:ascii="Calibri" w:hAnsi="Calibri" w:cs="Calibri"/>
          <w:b/>
          <w:bCs/>
          <w:kern w:val="32"/>
          <w:sz w:val="32"/>
          <w:szCs w:val="32"/>
        </w:rPr>
        <w:t>Event</w:t>
      </w:r>
      <w:r w:rsidRPr="007A5165">
        <w:rPr>
          <w:rFonts w:ascii="Calibri" w:hAnsi="Calibri" w:cs="Calibri"/>
          <w:b/>
          <w:bCs/>
          <w:kern w:val="32"/>
          <w:sz w:val="32"/>
          <w:szCs w:val="32"/>
        </w:rPr>
        <w:t xml:space="preserve"> (SLV</w:t>
      </w:r>
      <w:r w:rsidR="002349D3">
        <w:rPr>
          <w:rFonts w:ascii="Calibri" w:hAnsi="Calibri" w:cs="Calibri"/>
          <w:b/>
          <w:bCs/>
          <w:kern w:val="32"/>
          <w:sz w:val="32"/>
          <w:szCs w:val="32"/>
        </w:rPr>
        <w:t>E</w:t>
      </w:r>
      <w:r w:rsidRPr="007A5165">
        <w:rPr>
          <w:rFonts w:ascii="Calibri" w:hAnsi="Calibri" w:cs="Calibri"/>
          <w:b/>
          <w:bCs/>
          <w:kern w:val="32"/>
          <w:sz w:val="32"/>
          <w:szCs w:val="32"/>
        </w:rPr>
        <w:t xml:space="preserve">) </w:t>
      </w:r>
      <w:r w:rsidR="00DA2701">
        <w:rPr>
          <w:rFonts w:ascii="Calibri" w:hAnsi="Calibri" w:cs="Calibri"/>
          <w:b/>
          <w:bCs/>
          <w:color w:val="8CC63F"/>
          <w:kern w:val="32"/>
          <w:sz w:val="32"/>
          <w:szCs w:val="32"/>
        </w:rPr>
        <w:t>Day of Event</w:t>
      </w:r>
      <w:r w:rsidRPr="007A5165">
        <w:rPr>
          <w:rFonts w:ascii="Calibri" w:hAnsi="Calibri" w:cs="Calibri"/>
          <w:b/>
          <w:bCs/>
          <w:kern w:val="32"/>
          <w:sz w:val="32"/>
          <w:szCs w:val="32"/>
        </w:rPr>
        <w:t xml:space="preserve"> Checklist</w:t>
      </w:r>
    </w:p>
    <w:p w14:paraId="65F6A77B" w14:textId="77777777" w:rsidR="0043454D" w:rsidRPr="007A5165" w:rsidRDefault="0043454D">
      <w:pPr>
        <w:rPr>
          <w:rFonts w:ascii="Calibri" w:hAnsi="Calibri" w:cs="Calibri"/>
        </w:rPr>
      </w:pPr>
    </w:p>
    <w:tbl>
      <w:tblPr>
        <w:tblStyle w:val="TableGrid"/>
        <w:tblW w:w="4985" w:type="pct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0054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7"/>
        <w:gridCol w:w="8755"/>
      </w:tblGrid>
      <w:tr w:rsidR="0048511D" w:rsidRPr="007A5165" w14:paraId="4B2FE298" w14:textId="77777777" w:rsidTr="00F50928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B60068" w14:textId="2B676C6C" w:rsidR="0048511D" w:rsidRPr="007A5165" w:rsidRDefault="0048511D" w:rsidP="0048511D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3A5732" w14:textId="39B73185" w:rsidR="0048511D" w:rsidRPr="007A5165" w:rsidRDefault="0048511D" w:rsidP="0048511D">
            <w:pPr>
              <w:rPr>
                <w:rFonts w:ascii="Calibri" w:eastAsia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t>Confirm arrival time and check-in process for all volunteers</w:t>
            </w:r>
          </w:p>
        </w:tc>
      </w:tr>
      <w:tr w:rsidR="00807B12" w:rsidRPr="007A5165" w14:paraId="69B8E6B3" w14:textId="77777777" w:rsidTr="00F50928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044899" w14:textId="77777777" w:rsidR="00807B12" w:rsidRPr="007A5165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43CB1">
              <w:rPr>
                <w:rFonts w:ascii="Calibri" w:hAnsi="Calibri" w:cs="Calibri"/>
                <w:sz w:val="24"/>
              </w:rPr>
            </w:r>
            <w:r w:rsidR="00143CB1"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  <w:bookmarkEnd w:id="0"/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F12AFB" w14:textId="7F1BBDC3" w:rsidR="00807B12" w:rsidRPr="007A5165" w:rsidRDefault="001425B2" w:rsidP="488EA15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Remind </w:t>
            </w:r>
            <w:r w:rsidR="57E645F9" w:rsidRPr="007A5165">
              <w:rPr>
                <w:rFonts w:ascii="Calibri" w:eastAsia="Calibri" w:hAnsi="Calibri" w:cs="Calibri"/>
                <w:sz w:val="24"/>
              </w:rPr>
              <w:t>EMS of event</w:t>
            </w:r>
            <w:r w:rsidR="2F71DBC9" w:rsidRPr="007A5165">
              <w:rPr>
                <w:rFonts w:ascii="Calibri" w:eastAsia="Calibri" w:hAnsi="Calibri" w:cs="Calibri"/>
                <w:sz w:val="24"/>
              </w:rPr>
              <w:t xml:space="preserve"> (If </w:t>
            </w:r>
            <w:r w:rsidR="2B5E8696" w:rsidRPr="007A5165">
              <w:rPr>
                <w:rFonts w:ascii="Calibri" w:eastAsia="Calibri" w:hAnsi="Calibri" w:cs="Calibri"/>
                <w:sz w:val="24"/>
              </w:rPr>
              <w:t>appropriate</w:t>
            </w:r>
            <w:r w:rsidR="2F71DBC9" w:rsidRPr="007A5165">
              <w:rPr>
                <w:rFonts w:ascii="Calibri" w:eastAsia="Calibri" w:hAnsi="Calibri" w:cs="Calibri"/>
                <w:sz w:val="24"/>
              </w:rPr>
              <w:t>/</w:t>
            </w:r>
            <w:r w:rsidR="68EA0C7F" w:rsidRPr="007A5165">
              <w:rPr>
                <w:rFonts w:ascii="Calibri" w:eastAsia="Calibri" w:hAnsi="Calibri" w:cs="Calibri"/>
                <w:sz w:val="24"/>
              </w:rPr>
              <w:t xml:space="preserve"> required)</w:t>
            </w:r>
            <w:r w:rsidR="2F71DBC9" w:rsidRPr="007A5165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488EA150" w:rsidRPr="007A5165" w14:paraId="5B01BA91" w14:textId="77777777" w:rsidTr="488EA150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94163A" w14:textId="1C10B05C" w:rsidR="488EA150" w:rsidRPr="007A5165" w:rsidRDefault="003857E2" w:rsidP="488EA150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43CB1">
              <w:rPr>
                <w:rFonts w:ascii="Calibri" w:hAnsi="Calibri" w:cs="Calibri"/>
                <w:sz w:val="24"/>
              </w:rPr>
            </w:r>
            <w:r w:rsidR="00143CB1"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F548C0" w14:textId="2A51222B" w:rsidR="4EC979F8" w:rsidRPr="007A5165" w:rsidRDefault="001425B2" w:rsidP="488EA15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Remind</w:t>
            </w:r>
            <w:r w:rsidR="4EC979F8" w:rsidRPr="007A5165">
              <w:rPr>
                <w:rFonts w:ascii="Calibri" w:eastAsia="Calibri" w:hAnsi="Calibri" w:cs="Calibri"/>
                <w:sz w:val="24"/>
              </w:rPr>
              <w:t xml:space="preserve"> district / Campus </w:t>
            </w:r>
            <w:r w:rsidR="4955DE60" w:rsidRPr="007A5165">
              <w:rPr>
                <w:rFonts w:ascii="Calibri" w:eastAsia="Calibri" w:hAnsi="Calibri" w:cs="Calibri"/>
                <w:sz w:val="24"/>
              </w:rPr>
              <w:t>Security</w:t>
            </w:r>
          </w:p>
        </w:tc>
      </w:tr>
      <w:tr w:rsidR="00807B12" w:rsidRPr="007A5165" w14:paraId="312899D1" w14:textId="77777777" w:rsidTr="00F50928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A72604" w14:textId="77777777" w:rsidR="00807B12" w:rsidRPr="007A5165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43CB1">
              <w:rPr>
                <w:rFonts w:ascii="Calibri" w:hAnsi="Calibri" w:cs="Calibri"/>
                <w:sz w:val="24"/>
              </w:rPr>
            </w:r>
            <w:r w:rsidR="00143CB1"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6A0FEB" w14:textId="211BA26B" w:rsidR="00807B12" w:rsidRPr="007A5165" w:rsidRDefault="00FA719C" w:rsidP="007C42A8">
            <w:pPr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t>Prepare all vaccines for transport</w:t>
            </w:r>
          </w:p>
        </w:tc>
      </w:tr>
      <w:tr w:rsidR="007A1029" w:rsidRPr="007A5165" w14:paraId="4F9301E0" w14:textId="77777777" w:rsidTr="00F50928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7DA42A" w14:textId="174AE5A9" w:rsidR="007A1029" w:rsidRPr="007A5165" w:rsidRDefault="007A1029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43CB1">
              <w:rPr>
                <w:rFonts w:ascii="Calibri" w:hAnsi="Calibri" w:cs="Calibri"/>
                <w:sz w:val="24"/>
              </w:rPr>
            </w:r>
            <w:r w:rsidR="00143CB1"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0FBB59" w14:textId="10478426" w:rsidR="007A1029" w:rsidRPr="007A5165" w:rsidRDefault="007A1029" w:rsidP="007C42A8">
            <w:pPr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t>Load all supplies into vehicle</w:t>
            </w:r>
          </w:p>
        </w:tc>
      </w:tr>
      <w:tr w:rsidR="007A1029" w:rsidRPr="007A5165" w14:paraId="58F3C23C" w14:textId="77777777" w:rsidTr="00F50928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E5652C" w14:textId="3DD408F8" w:rsidR="007A1029" w:rsidRPr="007A5165" w:rsidRDefault="0034234E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43CB1">
              <w:rPr>
                <w:rFonts w:ascii="Calibri" w:hAnsi="Calibri" w:cs="Calibri"/>
                <w:sz w:val="24"/>
              </w:rPr>
            </w:r>
            <w:r w:rsidR="00143CB1"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674CA3" w14:textId="3013C279" w:rsidR="007A1029" w:rsidRPr="007A5165" w:rsidRDefault="0034234E" w:rsidP="007C42A8">
            <w:pPr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t>Arrive 1 to 1 ½ hours prior to start time (promptly communicate any delays to partner)</w:t>
            </w:r>
          </w:p>
        </w:tc>
      </w:tr>
      <w:tr w:rsidR="00A662F6" w:rsidRPr="007A5165" w14:paraId="2A1886AB" w14:textId="77777777" w:rsidTr="00F50928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BFFBDA" w14:textId="09F305F2" w:rsidR="00A662F6" w:rsidRPr="007A5165" w:rsidRDefault="00A662F6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43CB1">
              <w:rPr>
                <w:rFonts w:ascii="Calibri" w:hAnsi="Calibri" w:cs="Calibri"/>
                <w:sz w:val="24"/>
              </w:rPr>
            </w:r>
            <w:r w:rsidR="00143CB1"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2DB8D5" w14:textId="7E80D6AE" w:rsidR="00A662F6" w:rsidRPr="007A5165" w:rsidRDefault="008B6710" w:rsidP="007C42A8">
            <w:pPr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t>Document - take pictures and capture narrative at school sites</w:t>
            </w:r>
          </w:p>
        </w:tc>
      </w:tr>
      <w:tr w:rsidR="008B6710" w:rsidRPr="007A5165" w14:paraId="0360627E" w14:textId="77777777" w:rsidTr="00F50928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D91A69" w14:textId="173B9040" w:rsidR="008B6710" w:rsidRPr="007A5165" w:rsidRDefault="008B6710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43CB1">
              <w:rPr>
                <w:rFonts w:ascii="Calibri" w:hAnsi="Calibri" w:cs="Calibri"/>
                <w:sz w:val="24"/>
              </w:rPr>
            </w:r>
            <w:r w:rsidR="00143CB1"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D6F420" w14:textId="3E24C26B" w:rsidR="008B6710" w:rsidRPr="007A5165" w:rsidRDefault="00C80242" w:rsidP="007C42A8">
            <w:pPr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t>Daily supply and vaccine packing</w:t>
            </w:r>
          </w:p>
        </w:tc>
      </w:tr>
      <w:tr w:rsidR="008B6710" w:rsidRPr="007A5165" w14:paraId="3AD6730E" w14:textId="77777777" w:rsidTr="00F50928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D25510" w14:textId="5008B0A2" w:rsidR="008B6710" w:rsidRPr="007A5165" w:rsidRDefault="008B6710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43CB1">
              <w:rPr>
                <w:rFonts w:ascii="Calibri" w:hAnsi="Calibri" w:cs="Calibri"/>
                <w:sz w:val="24"/>
              </w:rPr>
            </w:r>
            <w:r w:rsidR="00143CB1"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15FEA2" w14:textId="2327D0A4" w:rsidR="008B6710" w:rsidRPr="007A5165" w:rsidRDefault="00C80242" w:rsidP="007C42A8">
            <w:pPr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t>Monitor vaccine supply</w:t>
            </w:r>
          </w:p>
        </w:tc>
      </w:tr>
      <w:tr w:rsidR="00A1791B" w:rsidRPr="007A5165" w14:paraId="7AF401E5" w14:textId="77777777" w:rsidTr="00F50928">
        <w:tc>
          <w:tcPr>
            <w:tcW w:w="567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B0AD6E" w14:textId="6C47D2E8" w:rsidR="00A1791B" w:rsidRPr="007A5165" w:rsidRDefault="005A6BE6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65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43CB1">
              <w:rPr>
                <w:rFonts w:ascii="Calibri" w:hAnsi="Calibri" w:cs="Calibri"/>
                <w:sz w:val="24"/>
              </w:rPr>
            </w:r>
            <w:r w:rsidR="00143CB1">
              <w:rPr>
                <w:rFonts w:ascii="Calibri" w:hAnsi="Calibri" w:cs="Calibri"/>
                <w:sz w:val="24"/>
              </w:rPr>
              <w:fldChar w:fldCharType="separate"/>
            </w:r>
            <w:r w:rsidRPr="007A5165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75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FA1B3F" w14:textId="6580CA96" w:rsidR="00A1791B" w:rsidRPr="007A5165" w:rsidRDefault="005A6BE6" w:rsidP="007C42A8">
            <w:pPr>
              <w:rPr>
                <w:rFonts w:ascii="Calibri" w:hAnsi="Calibri" w:cs="Calibri"/>
                <w:sz w:val="24"/>
              </w:rPr>
            </w:pPr>
            <w:r w:rsidRPr="007A5165">
              <w:rPr>
                <w:rFonts w:ascii="Calibri" w:hAnsi="Calibri" w:cs="Calibri"/>
                <w:sz w:val="24"/>
              </w:rPr>
              <w:t>Alert/involve site contact/partner in necessary situations</w:t>
            </w:r>
          </w:p>
        </w:tc>
      </w:tr>
    </w:tbl>
    <w:p w14:paraId="12C88975" w14:textId="77777777" w:rsidR="007C42A8" w:rsidRPr="007A5165" w:rsidRDefault="007C42A8">
      <w:pPr>
        <w:rPr>
          <w:rFonts w:ascii="Calibri" w:hAnsi="Calibri" w:cs="Calibri"/>
        </w:rPr>
      </w:pPr>
    </w:p>
    <w:sectPr w:rsidR="007C42A8" w:rsidRPr="007A5165" w:rsidSect="0043454D">
      <w:headerReference w:type="default" r:id="rId11"/>
      <w:footerReference w:type="default" r:id="rId12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FBDB" w14:textId="77777777" w:rsidR="004D1F5D" w:rsidRDefault="004D1F5D">
      <w:r>
        <w:separator/>
      </w:r>
    </w:p>
  </w:endnote>
  <w:endnote w:type="continuationSeparator" w:id="0">
    <w:p w14:paraId="38E1BA91" w14:textId="77777777" w:rsidR="004D1F5D" w:rsidRDefault="004D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8A7" w14:textId="77777777" w:rsidR="002315D7" w:rsidRDefault="002315D7" w:rsidP="002315D7">
    <w:pPr>
      <w:pStyle w:val="Footer"/>
    </w:pPr>
    <w:r>
      <w:rPr>
        <w:noProof/>
      </w:rPr>
      <w:drawing>
        <wp:inline distT="0" distB="0" distL="0" distR="0" wp14:anchorId="47F4F100" wp14:editId="1ACE583B">
          <wp:extent cx="1173229" cy="427512"/>
          <wp:effectExtent l="0" t="0" r="0" b="0"/>
          <wp:docPr id="32" name="Picture 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17" cy="44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E9EF5" w14:textId="58CACA34" w:rsidR="002315D7" w:rsidRDefault="002315D7" w:rsidP="002315D7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DA2701">
      <w:rPr>
        <w:noProof/>
      </w:rPr>
      <w:t>Wednesday, November 3,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5D16" w14:textId="77777777" w:rsidR="004D1F5D" w:rsidRDefault="004D1F5D">
      <w:r>
        <w:separator/>
      </w:r>
    </w:p>
  </w:footnote>
  <w:footnote w:type="continuationSeparator" w:id="0">
    <w:p w14:paraId="2BA45ECF" w14:textId="77777777" w:rsidR="004D1F5D" w:rsidRDefault="004D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8EA150" w14:paraId="3B3E1544" w14:textId="77777777" w:rsidTr="488EA150">
      <w:tc>
        <w:tcPr>
          <w:tcW w:w="3120" w:type="dxa"/>
        </w:tcPr>
        <w:p w14:paraId="549EA72D" w14:textId="37D853B1" w:rsidR="488EA150" w:rsidRDefault="488EA150" w:rsidP="488EA150">
          <w:pPr>
            <w:pStyle w:val="Header"/>
            <w:ind w:left="-115"/>
            <w:rPr>
              <w:rFonts w:ascii="Arial" w:hAnsi="Arial"/>
              <w:szCs w:val="18"/>
            </w:rPr>
          </w:pPr>
        </w:p>
      </w:tc>
      <w:tc>
        <w:tcPr>
          <w:tcW w:w="3120" w:type="dxa"/>
        </w:tcPr>
        <w:p w14:paraId="5F599127" w14:textId="4F2B25D7" w:rsidR="488EA150" w:rsidRDefault="488EA150" w:rsidP="488EA150">
          <w:pPr>
            <w:pStyle w:val="Header"/>
            <w:jc w:val="center"/>
            <w:rPr>
              <w:rFonts w:ascii="Arial" w:hAnsi="Arial"/>
              <w:szCs w:val="18"/>
            </w:rPr>
          </w:pPr>
        </w:p>
      </w:tc>
      <w:tc>
        <w:tcPr>
          <w:tcW w:w="3120" w:type="dxa"/>
        </w:tcPr>
        <w:p w14:paraId="18E7151E" w14:textId="3993C5F1" w:rsidR="488EA150" w:rsidRDefault="488EA150" w:rsidP="488EA150">
          <w:pPr>
            <w:pStyle w:val="Header"/>
            <w:ind w:right="-115"/>
            <w:jc w:val="right"/>
            <w:rPr>
              <w:rFonts w:ascii="Arial" w:hAnsi="Arial"/>
              <w:szCs w:val="18"/>
            </w:rPr>
          </w:pPr>
        </w:p>
      </w:tc>
    </w:tr>
  </w:tbl>
  <w:p w14:paraId="5FF9EBE4" w14:textId="2F0F7ECA" w:rsidR="488EA150" w:rsidRDefault="488EA150" w:rsidP="488EA150">
    <w:pPr>
      <w:pStyle w:val="Header"/>
      <w:rPr>
        <w:rFonts w:ascii="Arial" w:hAnsi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12"/>
    <w:rsid w:val="00034557"/>
    <w:rsid w:val="00055625"/>
    <w:rsid w:val="00061FA6"/>
    <w:rsid w:val="00080433"/>
    <w:rsid w:val="00082F86"/>
    <w:rsid w:val="00086801"/>
    <w:rsid w:val="00090054"/>
    <w:rsid w:val="00092856"/>
    <w:rsid w:val="000D7D67"/>
    <w:rsid w:val="000F3B2D"/>
    <w:rsid w:val="001001B1"/>
    <w:rsid w:val="001003E1"/>
    <w:rsid w:val="00125CCB"/>
    <w:rsid w:val="00137DF3"/>
    <w:rsid w:val="001425B2"/>
    <w:rsid w:val="00143CB1"/>
    <w:rsid w:val="00157CA0"/>
    <w:rsid w:val="0016784A"/>
    <w:rsid w:val="00172448"/>
    <w:rsid w:val="001B5C06"/>
    <w:rsid w:val="001E3406"/>
    <w:rsid w:val="002315D7"/>
    <w:rsid w:val="002349D3"/>
    <w:rsid w:val="00267DF9"/>
    <w:rsid w:val="00272F85"/>
    <w:rsid w:val="002906E7"/>
    <w:rsid w:val="002A3F76"/>
    <w:rsid w:val="002F6283"/>
    <w:rsid w:val="003119FB"/>
    <w:rsid w:val="00311B83"/>
    <w:rsid w:val="0031256D"/>
    <w:rsid w:val="00314B28"/>
    <w:rsid w:val="00320630"/>
    <w:rsid w:val="0034234E"/>
    <w:rsid w:val="003444D6"/>
    <w:rsid w:val="0035249F"/>
    <w:rsid w:val="00352A07"/>
    <w:rsid w:val="003618B9"/>
    <w:rsid w:val="003761C5"/>
    <w:rsid w:val="003857E2"/>
    <w:rsid w:val="003A1BC2"/>
    <w:rsid w:val="003F04D9"/>
    <w:rsid w:val="00407240"/>
    <w:rsid w:val="0041607A"/>
    <w:rsid w:val="004340D8"/>
    <w:rsid w:val="0043454D"/>
    <w:rsid w:val="00454615"/>
    <w:rsid w:val="004567F4"/>
    <w:rsid w:val="00464875"/>
    <w:rsid w:val="0048031C"/>
    <w:rsid w:val="0048511D"/>
    <w:rsid w:val="0048715C"/>
    <w:rsid w:val="004B0AE9"/>
    <w:rsid w:val="004D1BB2"/>
    <w:rsid w:val="004D1F5D"/>
    <w:rsid w:val="005170DD"/>
    <w:rsid w:val="00522532"/>
    <w:rsid w:val="00535A9A"/>
    <w:rsid w:val="00560949"/>
    <w:rsid w:val="005723D6"/>
    <w:rsid w:val="00581A1A"/>
    <w:rsid w:val="005858DB"/>
    <w:rsid w:val="005A6BE6"/>
    <w:rsid w:val="005D09EB"/>
    <w:rsid w:val="005E29C8"/>
    <w:rsid w:val="005F1AD7"/>
    <w:rsid w:val="00610858"/>
    <w:rsid w:val="006238C8"/>
    <w:rsid w:val="00643BDC"/>
    <w:rsid w:val="006C1BD5"/>
    <w:rsid w:val="00754382"/>
    <w:rsid w:val="007765DD"/>
    <w:rsid w:val="007768EA"/>
    <w:rsid w:val="0078313D"/>
    <w:rsid w:val="00795C10"/>
    <w:rsid w:val="00797844"/>
    <w:rsid w:val="007A1029"/>
    <w:rsid w:val="007A5165"/>
    <w:rsid w:val="007A6235"/>
    <w:rsid w:val="007C1545"/>
    <w:rsid w:val="007C42A8"/>
    <w:rsid w:val="007F2319"/>
    <w:rsid w:val="008046B1"/>
    <w:rsid w:val="00807B12"/>
    <w:rsid w:val="00815E53"/>
    <w:rsid w:val="00824274"/>
    <w:rsid w:val="00824ADF"/>
    <w:rsid w:val="00830E62"/>
    <w:rsid w:val="00834456"/>
    <w:rsid w:val="0087666E"/>
    <w:rsid w:val="00883D08"/>
    <w:rsid w:val="00891FD6"/>
    <w:rsid w:val="008B6710"/>
    <w:rsid w:val="009142CB"/>
    <w:rsid w:val="0095109C"/>
    <w:rsid w:val="0096077E"/>
    <w:rsid w:val="00970715"/>
    <w:rsid w:val="00980A6C"/>
    <w:rsid w:val="00995223"/>
    <w:rsid w:val="009B2759"/>
    <w:rsid w:val="009C0F7C"/>
    <w:rsid w:val="009C6F52"/>
    <w:rsid w:val="009F238C"/>
    <w:rsid w:val="00A02667"/>
    <w:rsid w:val="00A1791B"/>
    <w:rsid w:val="00A21A76"/>
    <w:rsid w:val="00A45F9E"/>
    <w:rsid w:val="00A50321"/>
    <w:rsid w:val="00A51E9F"/>
    <w:rsid w:val="00A55753"/>
    <w:rsid w:val="00A60DD1"/>
    <w:rsid w:val="00A662F6"/>
    <w:rsid w:val="00A84C7D"/>
    <w:rsid w:val="00A90460"/>
    <w:rsid w:val="00AC556F"/>
    <w:rsid w:val="00AC6257"/>
    <w:rsid w:val="00B045A6"/>
    <w:rsid w:val="00B11EE0"/>
    <w:rsid w:val="00B510AF"/>
    <w:rsid w:val="00B67C5A"/>
    <w:rsid w:val="00B7018F"/>
    <w:rsid w:val="00B75A27"/>
    <w:rsid w:val="00B97760"/>
    <w:rsid w:val="00BC67CA"/>
    <w:rsid w:val="00C16870"/>
    <w:rsid w:val="00C20880"/>
    <w:rsid w:val="00C34FB6"/>
    <w:rsid w:val="00C36E89"/>
    <w:rsid w:val="00C4126C"/>
    <w:rsid w:val="00C45FDC"/>
    <w:rsid w:val="00C80242"/>
    <w:rsid w:val="00C906BA"/>
    <w:rsid w:val="00CA3573"/>
    <w:rsid w:val="00CB47FD"/>
    <w:rsid w:val="00CC59BB"/>
    <w:rsid w:val="00CC79F1"/>
    <w:rsid w:val="00CF2733"/>
    <w:rsid w:val="00D003D9"/>
    <w:rsid w:val="00D35399"/>
    <w:rsid w:val="00D36A80"/>
    <w:rsid w:val="00D64E26"/>
    <w:rsid w:val="00D827D3"/>
    <w:rsid w:val="00DA21A2"/>
    <w:rsid w:val="00DA2701"/>
    <w:rsid w:val="00DB0C25"/>
    <w:rsid w:val="00DE5986"/>
    <w:rsid w:val="00E00576"/>
    <w:rsid w:val="00E10000"/>
    <w:rsid w:val="00E37280"/>
    <w:rsid w:val="00E41884"/>
    <w:rsid w:val="00E46429"/>
    <w:rsid w:val="00E552D1"/>
    <w:rsid w:val="00EA3E64"/>
    <w:rsid w:val="00EC40BB"/>
    <w:rsid w:val="00EE40E1"/>
    <w:rsid w:val="00F03B50"/>
    <w:rsid w:val="00F14E0E"/>
    <w:rsid w:val="00F27301"/>
    <w:rsid w:val="00F3153F"/>
    <w:rsid w:val="00F50928"/>
    <w:rsid w:val="00F86A05"/>
    <w:rsid w:val="00FA719C"/>
    <w:rsid w:val="00FA7A52"/>
    <w:rsid w:val="00FD099B"/>
    <w:rsid w:val="00FD0CD7"/>
    <w:rsid w:val="00FF3C71"/>
    <w:rsid w:val="0F5842FD"/>
    <w:rsid w:val="14A23B1D"/>
    <w:rsid w:val="18F609C8"/>
    <w:rsid w:val="2B5E8696"/>
    <w:rsid w:val="2F71DBC9"/>
    <w:rsid w:val="33217779"/>
    <w:rsid w:val="3990B8FD"/>
    <w:rsid w:val="488EA150"/>
    <w:rsid w:val="4955DE60"/>
    <w:rsid w:val="4EC979F8"/>
    <w:rsid w:val="51FDA431"/>
    <w:rsid w:val="56D11554"/>
    <w:rsid w:val="57E645F9"/>
    <w:rsid w:val="65E23B54"/>
    <w:rsid w:val="68EA0C7F"/>
    <w:rsid w:val="78CAF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07E8C"/>
  <w15:docId w15:val="{8BF1CAAC-7902-40A1-89A3-8505776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768E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68E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sa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1672-5E7C-4E25-A4BC-6E61BCF34EFB}"/>
      </w:docPartPr>
      <w:docPartBody>
        <w:p w:rsidR="00FD626A" w:rsidRDefault="00A416DE">
          <w:r w:rsidRPr="00F36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DE"/>
    <w:rsid w:val="00A416DE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6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4991A63952D4E87459EF50E90BD5B" ma:contentTypeVersion="13" ma:contentTypeDescription="Create a new document." ma:contentTypeScope="" ma:versionID="d8fe8d5fbd6a53513917cab81cb68cb3">
  <xsd:schema xmlns:xsd="http://www.w3.org/2001/XMLSchema" xmlns:xs="http://www.w3.org/2001/XMLSchema" xmlns:p="http://schemas.microsoft.com/office/2006/metadata/properties" xmlns:ns2="a8f7914f-bfca-420f-8b97-7a24e0a724cd" xmlns:ns3="8f7b5d0a-699a-4753-9971-10263abcd9e7" targetNamespace="http://schemas.microsoft.com/office/2006/metadata/properties" ma:root="true" ma:fieldsID="5951510980b4f41ea043c47c5fc77661" ns2:_="" ns3:_="">
    <xsd:import namespace="a8f7914f-bfca-420f-8b97-7a24e0a724cd"/>
    <xsd:import namespace="8f7b5d0a-699a-4753-9971-10263abcd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914f-bfca-420f-8b97-7a24e0a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5d0a-699a-4753-9971-10263abcd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49FD4-9E98-48E3-9C76-95E76B1C0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914f-bfca-420f-8b97-7a24e0a724cd"/>
    <ds:schemaRef ds:uri="8f7b5d0a-699a-4753-9971-10263abcd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74A70-34DE-41DB-B156-E8D6CD38A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747F8-0E03-4AD0-AA0D-9B70695AF5C1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8f7b5d0a-699a-4753-9971-10263abcd9e7"/>
    <ds:schemaRef ds:uri="http://schemas.microsoft.com/office/infopath/2007/PartnerControls"/>
    <ds:schemaRef ds:uri="a8f7914f-bfca-420f-8b97-7a24e0a724c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3</TotalTime>
  <Pages>1</Pages>
  <Words>92</Words>
  <Characters>667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Kamrynn Lawton</dc:creator>
  <cp:lastModifiedBy>info</cp:lastModifiedBy>
  <cp:revision>7</cp:revision>
  <cp:lastPrinted>2021-10-27T20:29:00Z</cp:lastPrinted>
  <dcterms:created xsi:type="dcterms:W3CDTF">2021-11-03T21:40:00Z</dcterms:created>
  <dcterms:modified xsi:type="dcterms:W3CDTF">2021-11-03T21:44:00Z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0x0101008254991A63952D4E87459EF50E90BD5B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